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9FB" w:rsidRDefault="002029FB" w:rsidP="009A13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Uchwała nr. XXXV /183/2013</w:t>
      </w:r>
    </w:p>
    <w:p w:rsidR="002029FB" w:rsidRDefault="002029FB" w:rsidP="009A1335">
      <w:pPr>
        <w:rPr>
          <w:rFonts w:ascii="Times New Roman" w:hAnsi="Times New Roman" w:cs="Times New Roman"/>
          <w:sz w:val="24"/>
          <w:szCs w:val="24"/>
        </w:rPr>
      </w:pPr>
      <w:r w:rsidRPr="00A5315A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Rady Miejskiej  w  Błażowej</w:t>
      </w:r>
    </w:p>
    <w:p w:rsidR="002029FB" w:rsidRPr="00A5315A" w:rsidRDefault="002029FB" w:rsidP="009A13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z dnia 26.09.2013r.</w:t>
      </w:r>
    </w:p>
    <w:p w:rsidR="002029FB" w:rsidRPr="00A5315A" w:rsidRDefault="002029FB" w:rsidP="00827396">
      <w:pPr>
        <w:rPr>
          <w:rFonts w:ascii="Times New Roman" w:hAnsi="Times New Roman" w:cs="Times New Roman"/>
          <w:sz w:val="24"/>
          <w:szCs w:val="24"/>
        </w:rPr>
      </w:pPr>
      <w:r w:rsidRPr="00827396">
        <w:rPr>
          <w:rFonts w:ascii="Times New Roman" w:hAnsi="Times New Roman" w:cs="Times New Roman"/>
          <w:b/>
          <w:bCs/>
          <w:sz w:val="24"/>
          <w:szCs w:val="24"/>
        </w:rPr>
        <w:t>w sprawie:</w:t>
      </w:r>
      <w:r>
        <w:rPr>
          <w:rFonts w:ascii="Times New Roman" w:hAnsi="Times New Roman" w:cs="Times New Roman"/>
          <w:sz w:val="24"/>
          <w:szCs w:val="24"/>
        </w:rPr>
        <w:t xml:space="preserve">  zmiany  uchwały nr XLIX//331/10 Rady Miejskiej w Błażowej z dnia 12.11.2010r.</w:t>
      </w:r>
      <w:r w:rsidRPr="00A5315A">
        <w:rPr>
          <w:rFonts w:ascii="Times New Roman" w:hAnsi="Times New Roman" w:cs="Times New Roman"/>
          <w:sz w:val="24"/>
          <w:szCs w:val="24"/>
        </w:rPr>
        <w:t xml:space="preserve"> w sp</w:t>
      </w:r>
      <w:r>
        <w:rPr>
          <w:rFonts w:ascii="Times New Roman" w:hAnsi="Times New Roman" w:cs="Times New Roman"/>
          <w:sz w:val="24"/>
          <w:szCs w:val="24"/>
        </w:rPr>
        <w:t>rawie przystąpienia Gminy  Błażowa d</w:t>
      </w:r>
      <w:r w:rsidRPr="00A5315A">
        <w:rPr>
          <w:rFonts w:ascii="Times New Roman" w:hAnsi="Times New Roman" w:cs="Times New Roman"/>
          <w:sz w:val="24"/>
          <w:szCs w:val="24"/>
        </w:rPr>
        <w:t>o partnerstwa w realizacji Projektu pod nazwą „Kreatywny nauczyciel” w ramach konkursu  15/POKL/9.4/2009 Działanie 9.4 Wysoko wykwalifikowane kadry systemu oświaty, Priorytet IX Rozwój wykształcenia i kompetencji w regionach Programu Operacyjnego Kapitał Ludzki finansowanego ze środków Unii Europejskiej w ramach Europejskiego Funduszu Społecznego.</w:t>
      </w:r>
    </w:p>
    <w:p w:rsidR="002029FB" w:rsidRPr="00A5315A" w:rsidRDefault="002029FB" w:rsidP="008273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Na podstawie art.18 ust.1 </w:t>
      </w:r>
      <w:r w:rsidRPr="00A5315A">
        <w:rPr>
          <w:rFonts w:ascii="Times New Roman" w:hAnsi="Times New Roman" w:cs="Times New Roman"/>
          <w:sz w:val="24"/>
          <w:szCs w:val="24"/>
        </w:rPr>
        <w:t xml:space="preserve">ustawy z dnia 08 marca 1990 roku o samorządzie gminnym /Dz. U.  z 2001 r. Nr 142, poz.1591 z późniejszymi zmianami/ </w:t>
      </w:r>
    </w:p>
    <w:p w:rsidR="002029FB" w:rsidRPr="00A5315A" w:rsidRDefault="002029FB" w:rsidP="0006378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Rada Miejska w Błażowej </w:t>
      </w:r>
      <w:r w:rsidRPr="00A5315A">
        <w:rPr>
          <w:rFonts w:ascii="Times New Roman" w:hAnsi="Times New Roman" w:cs="Times New Roman"/>
          <w:sz w:val="24"/>
          <w:szCs w:val="24"/>
        </w:rPr>
        <w:t>uchwala, co następuje;</w:t>
      </w:r>
    </w:p>
    <w:p w:rsidR="002029FB" w:rsidRPr="00A5315A" w:rsidRDefault="002029FB" w:rsidP="00063784">
      <w:r w:rsidRPr="00A531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</w:p>
    <w:p w:rsidR="002029FB" w:rsidRDefault="002029FB" w:rsidP="00063784">
      <w:r w:rsidRPr="00A5315A">
        <w:t xml:space="preserve">                                                                                     § 1</w:t>
      </w:r>
      <w:r w:rsidRPr="00B21469">
        <w:t xml:space="preserve"> </w:t>
      </w:r>
    </w:p>
    <w:p w:rsidR="002029FB" w:rsidRDefault="002029FB" w:rsidP="00063784">
      <w:r>
        <w:t xml:space="preserve">W uchwale nr : XLIX/331/10  Rady Miejskiej w Błażowej  z dnia12.11.2010r. </w:t>
      </w:r>
      <w:r w:rsidRPr="00B21469">
        <w:t>. w sp</w:t>
      </w:r>
      <w:r>
        <w:t xml:space="preserve">rawie przystąpienia Gminy Błażowa </w:t>
      </w:r>
      <w:r w:rsidRPr="00B21469">
        <w:t>do partnerstwa w realizacji Projektu pod nazwą „Kreatywny nauczyciel” w ramach konkursu  15/POKL/9.4/2009 Działanie 9.4 Wysoko wykwalifikowane kadry systemu oświaty, Priorytet IX Rozwój wykształcenia i kompetencji w regionach Programu Operacyjnego Kapitał Ludzki finansowanego ze środków Unii Europejskiej w ramach Europejskiego Fundu</w:t>
      </w:r>
      <w:r>
        <w:t xml:space="preserve">szu Społecznego  wprowadza się zmiany  w </w:t>
      </w:r>
      <w:r w:rsidRPr="00B21469">
        <w:t xml:space="preserve">§ 1 </w:t>
      </w:r>
      <w:r>
        <w:t xml:space="preserve"> polegające na  :</w:t>
      </w:r>
    </w:p>
    <w:p w:rsidR="002029FB" w:rsidRDefault="002029FB" w:rsidP="00063784">
      <w:r>
        <w:t>a/ określeniu dotychczasowego zapisu jako ust.1,</w:t>
      </w:r>
    </w:p>
    <w:p w:rsidR="002029FB" w:rsidRPr="00B21469" w:rsidRDefault="002029FB" w:rsidP="00063784">
      <w:r>
        <w:t>b/  dodaniu  ust.2  o  treści:     Gmina Błażowa  wnosi wkład własny niepieniężny w wysokości do 75.000 zł.</w:t>
      </w:r>
    </w:p>
    <w:p w:rsidR="002029FB" w:rsidRPr="00A5315A" w:rsidRDefault="002029FB" w:rsidP="00367071">
      <w:pPr>
        <w:rPr>
          <w:rFonts w:ascii="Times New Roman" w:hAnsi="Times New Roman" w:cs="Times New Roman"/>
          <w:sz w:val="24"/>
          <w:szCs w:val="24"/>
        </w:rPr>
      </w:pPr>
      <w:r w:rsidRPr="00A531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§ 2</w:t>
      </w:r>
    </w:p>
    <w:p w:rsidR="002029FB" w:rsidRPr="00A5315A" w:rsidRDefault="002029FB" w:rsidP="00367071">
      <w:pPr>
        <w:rPr>
          <w:rFonts w:ascii="Times New Roman" w:hAnsi="Times New Roman" w:cs="Times New Roman"/>
          <w:sz w:val="24"/>
          <w:szCs w:val="24"/>
        </w:rPr>
      </w:pPr>
      <w:r w:rsidRPr="00A5315A">
        <w:rPr>
          <w:rFonts w:ascii="Times New Roman" w:hAnsi="Times New Roman" w:cs="Times New Roman"/>
          <w:sz w:val="24"/>
          <w:szCs w:val="24"/>
        </w:rPr>
        <w:t>Wyko</w:t>
      </w:r>
      <w:r>
        <w:rPr>
          <w:rFonts w:ascii="Times New Roman" w:hAnsi="Times New Roman" w:cs="Times New Roman"/>
          <w:sz w:val="24"/>
          <w:szCs w:val="24"/>
        </w:rPr>
        <w:t xml:space="preserve">nanie Uchwały powierza się Burmistrzowi  Błażowej </w:t>
      </w:r>
    </w:p>
    <w:p w:rsidR="002029FB" w:rsidRPr="00A5315A" w:rsidRDefault="002029FB" w:rsidP="00367071">
      <w:pPr>
        <w:rPr>
          <w:rFonts w:ascii="Times New Roman" w:hAnsi="Times New Roman" w:cs="Times New Roman"/>
          <w:sz w:val="24"/>
          <w:szCs w:val="24"/>
        </w:rPr>
      </w:pPr>
      <w:r w:rsidRPr="00A531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§ 3</w:t>
      </w:r>
    </w:p>
    <w:p w:rsidR="002029FB" w:rsidRPr="00A5315A" w:rsidRDefault="002029FB" w:rsidP="00367071">
      <w:pPr>
        <w:rPr>
          <w:rFonts w:ascii="Times New Roman" w:hAnsi="Times New Roman" w:cs="Times New Roman"/>
          <w:sz w:val="24"/>
          <w:szCs w:val="24"/>
        </w:rPr>
      </w:pPr>
      <w:r w:rsidRPr="00A5315A">
        <w:rPr>
          <w:rFonts w:ascii="Times New Roman" w:hAnsi="Times New Roman" w:cs="Times New Roman"/>
          <w:sz w:val="24"/>
          <w:szCs w:val="24"/>
        </w:rPr>
        <w:t xml:space="preserve">Uchwała wchodzi w życie z dniem podjęcia. </w:t>
      </w:r>
    </w:p>
    <w:p w:rsidR="002029FB" w:rsidRDefault="002029FB" w:rsidP="00063784">
      <w:pPr>
        <w:jc w:val="center"/>
        <w:rPr>
          <w:rFonts w:ascii="Times New Roman" w:hAnsi="Times New Roman" w:cs="Times New Roman"/>
          <w:sz w:val="24"/>
          <w:szCs w:val="24"/>
        </w:rPr>
      </w:pPr>
      <w:r w:rsidRPr="00A531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Przewodniczący Rady Miejskiej</w:t>
      </w:r>
    </w:p>
    <w:p w:rsidR="002029FB" w:rsidRDefault="002029FB" w:rsidP="0006378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029FB" w:rsidRPr="00A5315A" w:rsidRDefault="002029FB" w:rsidP="0006378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Jerzy  Kocój</w:t>
      </w:r>
    </w:p>
    <w:sectPr w:rsidR="002029FB" w:rsidRPr="00A5315A" w:rsidSect="00C21C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16C01"/>
    <w:multiLevelType w:val="hybridMultilevel"/>
    <w:tmpl w:val="9C341330"/>
    <w:lvl w:ilvl="0" w:tplc="6AA46EC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3D0B8E"/>
    <w:multiLevelType w:val="hybridMultilevel"/>
    <w:tmpl w:val="933879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3C3551"/>
    <w:multiLevelType w:val="hybridMultilevel"/>
    <w:tmpl w:val="2960BF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D31206"/>
    <w:multiLevelType w:val="hybridMultilevel"/>
    <w:tmpl w:val="F56270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9B7864"/>
    <w:multiLevelType w:val="hybridMultilevel"/>
    <w:tmpl w:val="910E4EA0"/>
    <w:lvl w:ilvl="0" w:tplc="BE0A277E">
      <w:start w:val="1"/>
      <w:numFmt w:val="decimal"/>
      <w:pStyle w:val="ListParagraph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692C7A"/>
    <w:multiLevelType w:val="hybridMultilevel"/>
    <w:tmpl w:val="AA644F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80E995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A16F59"/>
    <w:multiLevelType w:val="hybridMultilevel"/>
    <w:tmpl w:val="7BCE1F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9B1371"/>
    <w:multiLevelType w:val="hybridMultilevel"/>
    <w:tmpl w:val="4BEC04A2"/>
    <w:lvl w:ilvl="0" w:tplc="B866B10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8">
    <w:nsid w:val="280160C9"/>
    <w:multiLevelType w:val="hybridMultilevel"/>
    <w:tmpl w:val="805E2D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1511A5"/>
    <w:multiLevelType w:val="hybridMultilevel"/>
    <w:tmpl w:val="568C8F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C54925"/>
    <w:multiLevelType w:val="hybridMultilevel"/>
    <w:tmpl w:val="90CA0B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A16066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5FC1329B"/>
    <w:multiLevelType w:val="hybridMultilevel"/>
    <w:tmpl w:val="8DD475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3113C26"/>
    <w:multiLevelType w:val="hybridMultilevel"/>
    <w:tmpl w:val="85B29B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D43E3C">
      <w:start w:val="1"/>
      <w:numFmt w:val="decimal"/>
      <w:lvlText w:val="%2)"/>
      <w:lvlJc w:val="left"/>
      <w:pPr>
        <w:tabs>
          <w:tab w:val="num" w:pos="1500"/>
        </w:tabs>
        <w:ind w:left="1500" w:hanging="42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AF75371"/>
    <w:multiLevelType w:val="hybridMultilevel"/>
    <w:tmpl w:val="3B4073A4"/>
    <w:lvl w:ilvl="0" w:tplc="0415000F">
      <w:start w:val="1"/>
      <w:numFmt w:val="decimal"/>
      <w:lvlText w:val="%1."/>
      <w:lvlJc w:val="left"/>
      <w:pPr>
        <w:tabs>
          <w:tab w:val="num" w:pos="2424"/>
        </w:tabs>
        <w:ind w:left="2424" w:hanging="360"/>
      </w:pPr>
    </w:lvl>
    <w:lvl w:ilvl="1" w:tplc="A30C92AE">
      <w:start w:val="1"/>
      <w:numFmt w:val="decimal"/>
      <w:lvlText w:val="%2)"/>
      <w:lvlJc w:val="left"/>
      <w:pPr>
        <w:tabs>
          <w:tab w:val="num" w:pos="3144"/>
        </w:tabs>
        <w:ind w:left="314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35963F0"/>
    <w:multiLevelType w:val="hybridMultilevel"/>
    <w:tmpl w:val="45BA73A4"/>
    <w:lvl w:ilvl="0" w:tplc="41D6F8D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EF1402"/>
    <w:multiLevelType w:val="hybridMultilevel"/>
    <w:tmpl w:val="BD4A5D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88A171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3B50BF1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2"/>
  </w:num>
  <w:num w:numId="5">
    <w:abstractNumId w:val="6"/>
  </w:num>
  <w:num w:numId="6">
    <w:abstractNumId w:val="4"/>
  </w:num>
  <w:num w:numId="7">
    <w:abstractNumId w:val="4"/>
    <w:lvlOverride w:ilvl="0">
      <w:startOverride w:val="1"/>
    </w:lvlOverride>
  </w:num>
  <w:num w:numId="8">
    <w:abstractNumId w:val="0"/>
  </w:num>
  <w:num w:numId="9">
    <w:abstractNumId w:val="15"/>
  </w:num>
  <w:num w:numId="10">
    <w:abstractNumId w:val="4"/>
    <w:lvlOverride w:ilvl="0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76EF"/>
    <w:rsid w:val="00052EEC"/>
    <w:rsid w:val="00063784"/>
    <w:rsid w:val="00087254"/>
    <w:rsid w:val="00087B84"/>
    <w:rsid w:val="000F3035"/>
    <w:rsid w:val="000F6B18"/>
    <w:rsid w:val="00130633"/>
    <w:rsid w:val="001340ED"/>
    <w:rsid w:val="0014694D"/>
    <w:rsid w:val="00171977"/>
    <w:rsid w:val="001B6AB6"/>
    <w:rsid w:val="001C6E58"/>
    <w:rsid w:val="001D2119"/>
    <w:rsid w:val="001F0ED4"/>
    <w:rsid w:val="00200C2A"/>
    <w:rsid w:val="002029FB"/>
    <w:rsid w:val="00257D6D"/>
    <w:rsid w:val="002F1C1D"/>
    <w:rsid w:val="00325241"/>
    <w:rsid w:val="00367071"/>
    <w:rsid w:val="00372F79"/>
    <w:rsid w:val="003A185F"/>
    <w:rsid w:val="00402A74"/>
    <w:rsid w:val="0042480C"/>
    <w:rsid w:val="004548F5"/>
    <w:rsid w:val="00492B34"/>
    <w:rsid w:val="004B5C1B"/>
    <w:rsid w:val="005625B9"/>
    <w:rsid w:val="00584F94"/>
    <w:rsid w:val="00585096"/>
    <w:rsid w:val="00642D82"/>
    <w:rsid w:val="00720F90"/>
    <w:rsid w:val="00724518"/>
    <w:rsid w:val="00754EDC"/>
    <w:rsid w:val="007769B3"/>
    <w:rsid w:val="007C5860"/>
    <w:rsid w:val="007F70D8"/>
    <w:rsid w:val="0080629D"/>
    <w:rsid w:val="00826D09"/>
    <w:rsid w:val="00827396"/>
    <w:rsid w:val="00870602"/>
    <w:rsid w:val="00897573"/>
    <w:rsid w:val="008C0BD6"/>
    <w:rsid w:val="008C4026"/>
    <w:rsid w:val="008E705C"/>
    <w:rsid w:val="008F5311"/>
    <w:rsid w:val="009A1335"/>
    <w:rsid w:val="00A017E7"/>
    <w:rsid w:val="00A0390D"/>
    <w:rsid w:val="00A17CF7"/>
    <w:rsid w:val="00A5315A"/>
    <w:rsid w:val="00A54B04"/>
    <w:rsid w:val="00A557E4"/>
    <w:rsid w:val="00A774B5"/>
    <w:rsid w:val="00A974FD"/>
    <w:rsid w:val="00B059FC"/>
    <w:rsid w:val="00B21469"/>
    <w:rsid w:val="00C21083"/>
    <w:rsid w:val="00C21C58"/>
    <w:rsid w:val="00C378B7"/>
    <w:rsid w:val="00C6549B"/>
    <w:rsid w:val="00C976EF"/>
    <w:rsid w:val="00CA1EF5"/>
    <w:rsid w:val="00CA3CD5"/>
    <w:rsid w:val="00CD521F"/>
    <w:rsid w:val="00CE1CA3"/>
    <w:rsid w:val="00D51F19"/>
    <w:rsid w:val="00D56708"/>
    <w:rsid w:val="00D844C3"/>
    <w:rsid w:val="00DF5ACE"/>
    <w:rsid w:val="00E11CCE"/>
    <w:rsid w:val="00E527CA"/>
    <w:rsid w:val="00EB22E3"/>
    <w:rsid w:val="00EB60BE"/>
    <w:rsid w:val="00EF5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3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6EF"/>
    <w:pPr>
      <w:spacing w:after="200" w:line="276" w:lineRule="auto"/>
    </w:pPr>
    <w:rPr>
      <w:rFonts w:cs="Calibri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548F5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548F5"/>
    <w:pPr>
      <w:keepNext/>
      <w:spacing w:after="12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fr-FR" w:eastAsia="fr-F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rsid w:val="004548F5"/>
    <w:rPr>
      <w:rFonts w:ascii="Times New Roman" w:hAnsi="Times New Roman" w:cs="Times New Roman"/>
      <w:sz w:val="20"/>
      <w:szCs w:val="20"/>
      <w:lang w:val="fr-FR" w:eastAsia="fr-FR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4548F5"/>
    <w:rPr>
      <w:rFonts w:ascii="Times New Roman" w:hAnsi="Times New Roman" w:cs="Times New Roman"/>
      <w:b/>
      <w:bCs/>
      <w:sz w:val="20"/>
      <w:szCs w:val="20"/>
      <w:lang w:val="fr-FR" w:eastAsia="fr-FR"/>
    </w:rPr>
  </w:style>
  <w:style w:type="paragraph" w:styleId="ListParagraph">
    <w:name w:val="List Paragraph"/>
    <w:basedOn w:val="Normal"/>
    <w:uiPriority w:val="99"/>
    <w:qFormat/>
    <w:rsid w:val="00584F94"/>
    <w:pPr>
      <w:numPr>
        <w:numId w:val="6"/>
      </w:numPr>
    </w:pPr>
    <w:rPr>
      <w:rFonts w:eastAsia="Times New Roman"/>
      <w:sz w:val="28"/>
      <w:szCs w:val="28"/>
      <w:lang w:eastAsia="pl-PL"/>
    </w:rPr>
  </w:style>
  <w:style w:type="table" w:styleId="TableGrid">
    <w:name w:val="Table Grid"/>
    <w:basedOn w:val="TableNormal"/>
    <w:uiPriority w:val="99"/>
    <w:rsid w:val="00A017E7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">
    <w:name w:val="Body Text Char"/>
    <w:aliases w:val="wypunktowanie Char"/>
    <w:basedOn w:val="DefaultParagraphFont"/>
    <w:link w:val="BodyText"/>
    <w:uiPriority w:val="99"/>
    <w:semiHidden/>
    <w:rsid w:val="004548F5"/>
    <w:rPr>
      <w:rFonts w:ascii="Times New Roman" w:hAnsi="Times New Roman" w:cs="Times New Roman"/>
      <w:sz w:val="24"/>
      <w:szCs w:val="24"/>
    </w:rPr>
  </w:style>
  <w:style w:type="paragraph" w:styleId="BodyText">
    <w:name w:val="Body Text"/>
    <w:aliases w:val="wypunktowanie"/>
    <w:basedOn w:val="Normal"/>
    <w:link w:val="BodyTextChar"/>
    <w:uiPriority w:val="99"/>
    <w:semiHidden/>
    <w:rsid w:val="004548F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1">
    <w:name w:val="Body Text Char1"/>
    <w:aliases w:val="wypunktowanie Char1"/>
    <w:basedOn w:val="DefaultParagraphFont"/>
    <w:link w:val="BodyText"/>
    <w:uiPriority w:val="99"/>
    <w:semiHidden/>
    <w:rsid w:val="005F65D7"/>
    <w:rPr>
      <w:rFonts w:cs="Calibri"/>
      <w:lang w:eastAsia="en-US"/>
    </w:rPr>
  </w:style>
  <w:style w:type="character" w:customStyle="1" w:styleId="TekstpodstawowyZnak1">
    <w:name w:val="Tekst podstawowy Znak1"/>
    <w:basedOn w:val="DefaultParagraphFont"/>
    <w:uiPriority w:val="99"/>
    <w:semiHidden/>
    <w:rsid w:val="004548F5"/>
  </w:style>
  <w:style w:type="paragraph" w:styleId="BodyText3">
    <w:name w:val="Body Text 3"/>
    <w:basedOn w:val="Normal"/>
    <w:link w:val="BodyText3Char"/>
    <w:uiPriority w:val="99"/>
    <w:semiHidden/>
    <w:rsid w:val="004548F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548F5"/>
    <w:rPr>
      <w:rFonts w:ascii="Times New Roman" w:hAnsi="Times New Roman" w:cs="Times New Roman"/>
      <w:sz w:val="16"/>
      <w:szCs w:val="16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3A1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8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638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38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313</Words>
  <Characters>1883</Characters>
  <Application>Microsoft Office Outlook</Application>
  <DocSecurity>0</DocSecurity>
  <Lines>0</Lines>
  <Paragraphs>0</Paragraphs>
  <ScaleCrop>false</ScaleCrop>
  <Company>LENOVO CUSTOMER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UG Błażowa</cp:lastModifiedBy>
  <cp:revision>3</cp:revision>
  <cp:lastPrinted>2013-09-27T07:52:00Z</cp:lastPrinted>
  <dcterms:created xsi:type="dcterms:W3CDTF">2013-10-09T08:44:00Z</dcterms:created>
  <dcterms:modified xsi:type="dcterms:W3CDTF">2013-10-09T09:07:00Z</dcterms:modified>
</cp:coreProperties>
</file>